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28" w:rsidRDefault="00053F28">
      <w:r>
        <w:t>REZULTATI ŽUPANIJSKOG KROSA ODRŽANOG 27. 10. U BEDENICI</w:t>
      </w:r>
    </w:p>
    <w:p w:rsidR="00053F28" w:rsidRDefault="00053F28">
      <w:r>
        <w:t>UČENICE 5.I.6. RAZREDI</w:t>
      </w:r>
    </w:p>
    <w:p w:rsidR="00053F28" w:rsidRDefault="00053F28">
      <w:r>
        <w:t xml:space="preserve"> </w:t>
      </w:r>
    </w:p>
    <w:tbl>
      <w:tblPr>
        <w:tblW w:w="7650" w:type="dxa"/>
        <w:tblLook w:val="00A0"/>
      </w:tblPr>
      <w:tblGrid>
        <w:gridCol w:w="650"/>
        <w:gridCol w:w="620"/>
        <w:gridCol w:w="1472"/>
        <w:gridCol w:w="1617"/>
        <w:gridCol w:w="3291"/>
      </w:tblGrid>
      <w:tr w:rsidR="00053F28" w:rsidRPr="00652D1A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TENA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PETRAČIĆ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EMA</w:t>
              </w:r>
            </w:smartTag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VUKOVIĆ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HARAMINA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ISKRA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MAJSEC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MARTINČEVIĆ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KATJA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VUKOVIĆ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Benkovića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LARISA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BERTOVIĆ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KATANEC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471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LANA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ŠURINA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Samobor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MARTINČEVIĆ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HODAK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MAJA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VUKOVIĆ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TARA</w:t>
            </w: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PETRAČIĆ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ŠANČIĆ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SEVER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JULIJA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ILIJAŠ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MARKULIN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LJUPKA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LOZIĆ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MRAZOVIĆ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Benkovića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LUANA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ŠEPERIĆ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TURK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MATUŠKO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ANDREJEV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LEONARDA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  <w:bookmarkStart w:id="0" w:name="_GoBack"/>
        <w:bookmarkEnd w:id="0"/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BRIGITA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VRBAN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EMA</w:t>
              </w:r>
            </w:smartTag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FRATRIĆ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SUDAR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NICOLE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JEŽEK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JAGIĆ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BARILAR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LOVRIĆ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CVJETANOVIĆ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Benkovića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MOĆAN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TEREZIJA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LUKIĆ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473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TANJA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TOMIĆ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Samobor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UNA</w:t>
              </w:r>
            </w:smartTag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OŽEGOVIĆ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ŽABČIĆ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472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RUBINIĆ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Samobor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ISKRA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BEŠLIJA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Samobor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MIKEC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GERIĆ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KATJA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ČIŠKO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LIDIJA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BATRAC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BATRAC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ROZIĆ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Benkovića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KORITNIK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ČAUŠEVIĆ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Šćitarjevo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ZOA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MEMIĆ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Šćitarjevo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NIZEK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LARA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KRVAVICA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RIA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VUKOVIĆ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ERIONA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ZOGAJ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ELLA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RIS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EMA</w:t>
              </w:r>
            </w:smartTag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VICKOVIĆ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KLEMEŠ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KOZINA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TARA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HORVATIĆ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ANA</w:t>
              </w:r>
            </w:smartTag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MARI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GOLUB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ŠEATOVIĆ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PAVIŠIĆ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ANA</w:t>
              </w:r>
            </w:smartTag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TELINEC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RAČIĆ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EMA</w:t>
              </w:r>
            </w:smartTag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GRGEC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TASHA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MATEJAŠ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Šćitarjevo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LEONARDA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MILOŠ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JUREN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PRUGOVEČKI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DANANIĆ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TONKA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KREBER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MARŠANIĆ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CICA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BLAŽEKA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053F28" w:rsidRDefault="00053F28">
      <w:r>
        <w:t xml:space="preserve"> </w:t>
      </w:r>
    </w:p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>
      <w:r>
        <w:t>EKIPNO 5.6. Ž</w:t>
      </w:r>
    </w:p>
    <w:p w:rsidR="00053F28" w:rsidRDefault="00053F28">
      <w:pPr>
        <w:rPr>
          <w:rFonts w:ascii="Arial" w:hAnsi="Arial" w:cs="Arial"/>
          <w:b/>
          <w:bCs/>
          <w:sz w:val="20"/>
          <w:szCs w:val="20"/>
          <w:lang w:eastAsia="hr-HR"/>
        </w:rPr>
      </w:pPr>
    </w:p>
    <w:tbl>
      <w:tblPr>
        <w:tblW w:w="5360" w:type="dxa"/>
        <w:tblLook w:val="00A0"/>
      </w:tblPr>
      <w:tblGrid>
        <w:gridCol w:w="704"/>
        <w:gridCol w:w="2814"/>
        <w:gridCol w:w="1038"/>
        <w:gridCol w:w="804"/>
      </w:tblGrid>
      <w:tr w:rsidR="00053F28" w:rsidRPr="00652D1A">
        <w:trPr>
          <w:trHeight w:val="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Ivana Benkovića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Samobor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Ksaver Šandor Đalski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53F28" w:rsidRPr="00652D1A">
        <w:trPr>
          <w:trHeight w:val="3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OŠ Šćitarjevo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F436D">
              <w:rPr>
                <w:rFonts w:ascii="Arial" w:hAnsi="Arial" w:cs="Arial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F28" w:rsidRPr="002F436D" w:rsidRDefault="00053F28" w:rsidP="002F43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>
      <w:r>
        <w:t xml:space="preserve">UČENICI 5.6. </w:t>
      </w:r>
    </w:p>
    <w:p w:rsidR="00053F28" w:rsidRDefault="00053F28"/>
    <w:tbl>
      <w:tblPr>
        <w:tblW w:w="7792" w:type="dxa"/>
        <w:tblLook w:val="00A0"/>
      </w:tblPr>
      <w:tblGrid>
        <w:gridCol w:w="650"/>
        <w:gridCol w:w="640"/>
        <w:gridCol w:w="1645"/>
        <w:gridCol w:w="1966"/>
        <w:gridCol w:w="2891"/>
      </w:tblGrid>
      <w:tr w:rsidR="00053F28" w:rsidRPr="00652D1A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IVAN</w:t>
              </w:r>
            </w:smartTag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CVITIĆ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BOŠNJAK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NIKOLIĆ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JURAK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PASTUOVIĆ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VLAHOVIĆ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FURMEG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BUŽIĆ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BRAKUS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PAVLIĆ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BRADVIĆ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OBRADOVIĆ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MARIJANOVIĆ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ANTOLKOVIĆ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HREN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FRIDL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TIN</w:t>
              </w:r>
            </w:smartTag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ŠIMRAK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Benkovića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ANĐELIĆ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ČAIĆ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TIN</w:t>
              </w:r>
            </w:smartTag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ŠIMRAK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KLJAJIČ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LEON</w:t>
              </w:r>
            </w:smartTag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AGATIĆ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VRANIĆ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HORVATIĆ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ŠIMUN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ŠINTIĆ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NEO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KOVAČEC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IVAN</w:t>
              </w:r>
            </w:smartTag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KRANJČEC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CIBAN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SAKAČ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Benkovića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MIKLETIĆ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Benkovića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ŠARIĆ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TELIŠMAN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KUZMEK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LUKA </w:t>
            </w: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LEON</w:t>
              </w:r>
            </w:smartTag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ČATUŠ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MIHALINČIĆ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PAJAČ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HRS</w:t>
              </w:r>
            </w:smartTag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ZENDELI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FABIJAN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JANEKOVIĆ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PRAHIN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BADANIĆ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VRBAN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LEON</w:t>
              </w:r>
            </w:smartTag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SABLJAK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IVAN</w:t>
              </w:r>
            </w:smartTag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ĐOLIĆ ČIVČIĆ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RENDIĆ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EMANUEL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BAĐUN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BERNARDIĆ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KMEZIĆ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IVAN</w:t>
              </w:r>
            </w:smartTag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DOŠEN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BORNA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FILKOVIĆ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MARKOVIĆ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ĐURAŠIĆ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DŽOLAN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NIKICA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PERANOVIĆ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ŠEPEC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IVAN</w:t>
              </w:r>
            </w:smartTag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HAJAK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TOKIĆ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ZLATKOV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Benkovića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JASMIN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BAJREKTAREVIĆ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COTA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HRIBAR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,MUŽAR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A91635">
                <w:rPr>
                  <w:rFonts w:ascii="Arial" w:hAnsi="Arial" w:cs="Arial"/>
                  <w:sz w:val="20"/>
                  <w:szCs w:val="20"/>
                  <w:lang w:eastAsia="hr-HR"/>
                </w:rPr>
                <w:t>IVAN</w:t>
              </w:r>
            </w:smartTag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GROŠINIĆ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MIHALIC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EMANUEL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FERIN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FRANKO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PRGIN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MILETIĆ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KAPUSTA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DROPUČIĆ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 xml:space="preserve">ĐENIS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TAŠAKOVIĆ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MAHNET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TUKOVIĆ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LUKAČ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KARAULA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>
      <w:r>
        <w:t>EKIPNO 5.6.M</w:t>
      </w:r>
    </w:p>
    <w:p w:rsidR="00053F28" w:rsidRDefault="00053F28"/>
    <w:tbl>
      <w:tblPr>
        <w:tblW w:w="4740" w:type="dxa"/>
        <w:tblLook w:val="00A0"/>
      </w:tblPr>
      <w:tblGrid>
        <w:gridCol w:w="760"/>
        <w:gridCol w:w="2920"/>
        <w:gridCol w:w="1060"/>
      </w:tblGrid>
      <w:tr w:rsidR="00053F28" w:rsidRPr="00652D1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29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30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32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72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Benkovića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80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83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89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90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96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102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102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109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109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123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144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147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158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162</w:t>
            </w:r>
          </w:p>
        </w:tc>
      </w:tr>
      <w:tr w:rsidR="00053F28" w:rsidRPr="00652D1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A91635" w:rsidRDefault="00053F28" w:rsidP="00A916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91635">
              <w:rPr>
                <w:rFonts w:ascii="Arial" w:hAnsi="Arial" w:cs="Arial"/>
                <w:sz w:val="20"/>
                <w:szCs w:val="20"/>
                <w:lang w:eastAsia="hr-HR"/>
              </w:rPr>
              <w:t>167</w:t>
            </w:r>
          </w:p>
        </w:tc>
      </w:tr>
    </w:tbl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>
      <w:r>
        <w:t xml:space="preserve">UČENICE 7. 8. </w:t>
      </w:r>
    </w:p>
    <w:p w:rsidR="00053F28" w:rsidRDefault="00053F28"/>
    <w:tbl>
      <w:tblPr>
        <w:tblW w:w="8217" w:type="dxa"/>
        <w:tblLook w:val="00A0"/>
      </w:tblPr>
      <w:tblGrid>
        <w:gridCol w:w="650"/>
        <w:gridCol w:w="700"/>
        <w:gridCol w:w="1764"/>
        <w:gridCol w:w="2126"/>
        <w:gridCol w:w="2977"/>
      </w:tblGrid>
      <w:tr w:rsidR="00053F28" w:rsidRPr="00652D1A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BARTAKOVIĆ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GOLUŽA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Nikole Hribara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810EA3">
                <w:rPr>
                  <w:rFonts w:ascii="Arial" w:hAnsi="Arial" w:cs="Arial"/>
                  <w:sz w:val="20"/>
                  <w:szCs w:val="20"/>
                  <w:lang w:eastAsia="hr-HR"/>
                </w:rPr>
                <w:t>LEA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SEVER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Kumičića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ŠMID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ZAJEC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MATIJAŠČIĆ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NIKA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KOVAČ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SVEČNJAK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SEVERINAC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NIVES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BEZUH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smartTag w:uri="urn:schemas-microsoft-com:office:smarttags" w:element="stockticker">
              <w:r w:rsidRPr="00810EA3">
                <w:rPr>
                  <w:rFonts w:ascii="Arial" w:hAnsi="Arial" w:cs="Arial"/>
                  <w:sz w:val="20"/>
                  <w:szCs w:val="20"/>
                  <w:lang w:eastAsia="hr-HR"/>
                </w:rPr>
                <w:t>ANA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PAVLEKA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Nikole Hribara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BRUNA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ŽAGAR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SERTIĆ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LUKANIĆ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LITVIĆ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ANJA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PETRAČIĆ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SERMEK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EMA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BURIĆ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STELLA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ZLODI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Mihaela Šiloboda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MIŠKOVIĆ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Kumičića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PERIĆ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Mihaela Šiloboda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FRANKA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ŽERDIN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PISAČIĆ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PAMELA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FAUKOVIĆ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BARBARA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CAPAN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Stjepana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IVANA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KIRIN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KRKAČ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Jakovlje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BRANKA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BELOBRAJDIĆ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AMANDA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BORAC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Stjepana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KUKOVAČEC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GOJEVIĆ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FRANKA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VRBKO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Jakovlje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POKLEČKI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RUŽIĆ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Mihaela Šiloboda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GALOVIĆ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BIČAK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DOROTEA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ADRIANA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GORUPEC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POTOČKI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DROPULJA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MUTIĆ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LANA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PAVLIĆ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ČIŠKO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ŠENKIŠ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VIKTORIA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VUGRIN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Kumičića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ŠKRIVANEK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BRUNA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MAGDIĆ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ŠKRLIN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ŽMAUC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LOVREČEK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ĐUD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ŠLOGAR FRKANEC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GLORIJA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PETRLIĆ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SMOLČIĆ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GRETIĆ SUČEC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PAVLAK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KLEPEC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JOZAK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Jakovlje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PICULEK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279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KRIŽAN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TRČAK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MERLE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MIKEŠINA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BIČAK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LUCIJA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ŠKRLEC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KORDIĆ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Kumičića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BREZOVEČKI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ŽERTUŠ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PETRIĆ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ZAGOREC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BUKOVINSKI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HANZEC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Jakovlje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LETICIA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BELOBRAJDIĆ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MURVIĆ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MATANIĆ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REGOVIĆ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KATJA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SLOUP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RELOTIĆ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ĐURĐEVIĆ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Stjepana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TURKALJ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Nikole Hribara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BARIŠIĆ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PETRINA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Mihaela Šiloboda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KIRIN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ŠTRAK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KLAFURIĆ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Nikole Hribara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ADRIJANA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ANDRAŠEK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NIKOL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GREGURIĆ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SIMONOVIĆ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Stjepana Radića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SVERIĆ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ČOPOR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PEJIĆ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053F28" w:rsidRDefault="00053F28">
      <w:r>
        <w:t>EKIPNO 7. 8. Ž</w:t>
      </w:r>
    </w:p>
    <w:p w:rsidR="00053F28" w:rsidRDefault="00053F28"/>
    <w:tbl>
      <w:tblPr>
        <w:tblW w:w="4957" w:type="dxa"/>
        <w:tblLook w:val="00A0"/>
      </w:tblPr>
      <w:tblGrid>
        <w:gridCol w:w="650"/>
        <w:gridCol w:w="2889"/>
        <w:gridCol w:w="1418"/>
      </w:tblGrid>
      <w:tr w:rsidR="00053F28" w:rsidRPr="00652D1A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13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35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43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66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Kumičića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76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78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Mihaela Šiloboda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82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Nikole Hribara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103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114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127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129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II.OŠ Vrbovec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129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Jakovlje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130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134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145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148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Stjepana Radića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148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152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169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173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177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186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189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202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204</w:t>
            </w:r>
          </w:p>
        </w:tc>
      </w:tr>
      <w:tr w:rsidR="00053F28" w:rsidRPr="00652D1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211</w:t>
            </w:r>
          </w:p>
        </w:tc>
      </w:tr>
    </w:tbl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>
      <w:r>
        <w:t>UČENICI 7.8.</w:t>
      </w:r>
    </w:p>
    <w:p w:rsidR="00053F28" w:rsidRDefault="00053F28"/>
    <w:tbl>
      <w:tblPr>
        <w:tblW w:w="7620" w:type="dxa"/>
        <w:tblLook w:val="00A0"/>
      </w:tblPr>
      <w:tblGrid>
        <w:gridCol w:w="650"/>
        <w:gridCol w:w="680"/>
        <w:gridCol w:w="1694"/>
        <w:gridCol w:w="1696"/>
        <w:gridCol w:w="2900"/>
      </w:tblGrid>
      <w:tr w:rsidR="00053F28" w:rsidRPr="00652D1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LORKOVIĆ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ČERAN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Kumičića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GRDOVIĆ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Mihaela Šiloboda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PRŠA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PRIHISTAL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LIVADA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Kumičića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VUJNOVIĆ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Nikole Hribara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RAZUM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VILIM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HORVATIN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HARAMINA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LEON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HASANOVIĆ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FILKOVIĆ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BOTINČAN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JURLINA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Kumičića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LEONARD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KIRIN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PINEK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RUKELJ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Nikole Hribara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ŠURMIN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ANĐEL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Kumičića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RUS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TIRIĆ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VUČINA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PETRIĆ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JAKOPEC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KUFEK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UDOVIČIĆ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GAJSKI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Jakovlje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ILIJA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BATARILO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MARIJANO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DEKLMAN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Samobor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DRAMAC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SKORUŠEK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REZO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Mihaela Šiloboda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CVIJANOVIĆ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JUREN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SLAVEN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KUTEN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SEČENJ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PRŠA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BUDEK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FRAN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GULIŠ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MEĐERAL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Šćitarjevo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BARTOL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RAK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ĐURETIĆ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JUKO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JOSIP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MIHOVEC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VRANIĆ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LAUŠ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RAKAS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DALIBOR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DANDIĆ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MANUEL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HARMIĆ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ČOVČIĆ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Jurja Habdelića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STOJKOVIĆ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MARTINČEVIĆ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ĐURAŠIĆ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POTURIĆ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GAŠPAR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ŠKARO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TEO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LUČIĆ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MRAZOVIĆ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JURIŠIĆ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Šćitarjevo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ZIRDUM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TKALEC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MIŠIĆ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Samobor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LUKA LEON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KOVAČ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BURIĆ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Mihaela Šiloboda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VINKO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SKRBIN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Jurja Habdelića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MAJER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BARIŠIĆ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KUNA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MUCAK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Samobor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ŠTRITOF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BIČAK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BIRSAĆ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Jakovlje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PEREČINEC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Jurja Habdelića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RUŽIĆ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KLANČIR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Jakovlje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GRGEC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ŠALKOVIĆ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Šćitarjevo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PUHAK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Ivana Perkovca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TONČINIĆ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Nikole Hribara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BEJDIĆ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Šćitarjevo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IGNACIJE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DAROJKOVIĆ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Stjepana Radića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FRANKO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AGOSTINI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DANIEL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JAKOLIĆ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TUNIĆ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Stjepana Radića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ŠIMUN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ŠKLEDAR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FABEK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PINTAR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VIDIĆ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JANČIĆ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Nikole Hribara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BARBARIĆ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REGOVIĆ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SEVERIN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Jakovlje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ČEHOK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PUKŠEC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RUBINIĆ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Samobor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LULIĆ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Jurja Habdelića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PAŠALIĆ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Stjepana Radića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VAMPLIN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 xml:space="preserve">NIKO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Šćitarjevo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CRNOJA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PRAŠNIĆKI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Stjepana Radića</w:t>
            </w:r>
          </w:p>
        </w:tc>
      </w:tr>
      <w:tr w:rsidR="00053F28" w:rsidRPr="00652D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/>
    <w:p w:rsidR="00053F28" w:rsidRDefault="00053F28">
      <w:r>
        <w:t>EKIPNO 7.8. M</w:t>
      </w:r>
    </w:p>
    <w:tbl>
      <w:tblPr>
        <w:tblW w:w="5220" w:type="dxa"/>
        <w:tblLook w:val="00A0"/>
      </w:tblPr>
      <w:tblGrid>
        <w:gridCol w:w="1000"/>
        <w:gridCol w:w="2980"/>
        <w:gridCol w:w="1240"/>
      </w:tblGrid>
      <w:tr w:rsidR="00053F28" w:rsidRPr="00652D1A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Kumičića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24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Bistra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51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Sveta Nedelja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60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Dragutina Domjanića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63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Ljube Babića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72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Milana Langa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75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Milke Trnine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104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II. OŠ Vrbovec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110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Novo Čiče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113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Mihaela Šiloboda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114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Bogumila Tonija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115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Nikole Hribara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117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Braće Radića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127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Eugena Kvaternika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134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Pušća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140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I. OŠ Vrbovec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145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150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Pavao Belas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154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Vukovina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156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Antuna Augustinčića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160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Ivane Brlić Mažuranić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175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Samobor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185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Jakovlje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199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Šćitarjevo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201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Jurja Habdelića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216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Bedenica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270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Ljudevita Gaja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271</w:t>
            </w:r>
          </w:p>
        </w:tc>
      </w:tr>
      <w:tr w:rsidR="00053F28" w:rsidRPr="00652D1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OŠ Stjepana Radića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28" w:rsidRPr="00810EA3" w:rsidRDefault="00053F28" w:rsidP="00810E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10EA3">
              <w:rPr>
                <w:rFonts w:ascii="Arial" w:hAnsi="Arial" w:cs="Arial"/>
                <w:sz w:val="20"/>
                <w:szCs w:val="20"/>
                <w:lang w:eastAsia="hr-HR"/>
              </w:rPr>
              <w:t>292</w:t>
            </w:r>
          </w:p>
        </w:tc>
      </w:tr>
    </w:tbl>
    <w:p w:rsidR="00053F28" w:rsidRDefault="00053F28"/>
    <w:sectPr w:rsidR="00053F28" w:rsidSect="00FE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635"/>
    <w:rsid w:val="00050AF4"/>
    <w:rsid w:val="00053F28"/>
    <w:rsid w:val="000D362A"/>
    <w:rsid w:val="001D2691"/>
    <w:rsid w:val="0028421E"/>
    <w:rsid w:val="002F436D"/>
    <w:rsid w:val="004731FB"/>
    <w:rsid w:val="00566D09"/>
    <w:rsid w:val="00652D1A"/>
    <w:rsid w:val="00810EA3"/>
    <w:rsid w:val="00893429"/>
    <w:rsid w:val="00923CDA"/>
    <w:rsid w:val="00A91635"/>
    <w:rsid w:val="00AD62F9"/>
    <w:rsid w:val="00F371B2"/>
    <w:rsid w:val="00F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13</Pages>
  <Words>2544</Words>
  <Characters>14506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Fort</cp:lastModifiedBy>
  <cp:revision>6</cp:revision>
  <dcterms:created xsi:type="dcterms:W3CDTF">2017-10-27T11:55:00Z</dcterms:created>
  <dcterms:modified xsi:type="dcterms:W3CDTF">2017-10-27T15:11:00Z</dcterms:modified>
</cp:coreProperties>
</file>